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1673"/>
        <w:gridCol w:w="54"/>
      </w:tblGrid>
      <w:tr w:rsidR="008006FB" w:rsidTr="00F90A0D">
        <w:tc>
          <w:tcPr>
            <w:tcW w:w="512" w:type="dxa"/>
            <w:tcMar>
              <w:right w:w="115" w:type="dxa"/>
            </w:tcMar>
          </w:tcPr>
          <w:p w:rsidR="008006FB" w:rsidRDefault="008006FB"/>
        </w:tc>
        <w:tc>
          <w:tcPr>
            <w:tcW w:w="4807" w:type="dxa"/>
            <w:tcMar>
              <w:left w:w="0" w:type="dxa"/>
              <w:right w:w="115" w:type="dxa"/>
            </w:tcMar>
          </w:tcPr>
          <w:p w:rsidR="008006FB" w:rsidRDefault="004F7E4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90A0D">
              <w:t>August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F90A0D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8006FB" w:rsidRDefault="004F7E4A">
            <w:pPr>
              <w:pStyle w:val="LineText"/>
            </w:pPr>
            <w:r>
              <w:t>subject</w:t>
            </w:r>
          </w:p>
        </w:tc>
        <w:tc>
          <w:tcPr>
            <w:tcW w:w="2360" w:type="dxa"/>
            <w:vAlign w:val="bottom"/>
          </w:tcPr>
          <w:p w:rsidR="008006FB" w:rsidRDefault="00F90A0D">
            <w:pPr>
              <w:pStyle w:val="LineHorizontal"/>
            </w:pPr>
            <w:r>
              <w:t>EMS FOOTBALL</w:t>
            </w:r>
          </w:p>
        </w:tc>
        <w:tc>
          <w:tcPr>
            <w:tcW w:w="1673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8006FB" w:rsidRDefault="008006FB" w:rsidP="00F90A0D">
            <w:pPr>
              <w:pStyle w:val="LineText"/>
              <w:jc w:val="left"/>
            </w:pPr>
          </w:p>
        </w:tc>
        <w:tc>
          <w:tcPr>
            <w:tcW w:w="54" w:type="dxa"/>
            <w:vAlign w:val="bottom"/>
          </w:tcPr>
          <w:p w:rsidR="008006FB" w:rsidRDefault="008006FB">
            <w:pPr>
              <w:pStyle w:val="LineHorizontal"/>
            </w:pPr>
          </w:p>
        </w:tc>
      </w:tr>
    </w:tbl>
    <w:p w:rsidR="008006FB" w:rsidRDefault="008006F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8006FB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8006FB" w:rsidRDefault="008006FB"/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06FB" w:rsidRDefault="004F7E4A">
            <w:pPr>
              <w:pStyle w:val="Days"/>
            </w:pPr>
            <w:r>
              <w:t>SAT/SUN</w:t>
            </w:r>
          </w:p>
        </w:tc>
      </w:tr>
    </w:tbl>
    <w:p w:rsidR="008006FB" w:rsidRDefault="008006FB">
      <w:pPr>
        <w:pStyle w:val="NoSpacing"/>
      </w:pPr>
    </w:p>
    <w:tbl>
      <w:tblPr>
        <w:tblStyle w:val="TableGrid"/>
        <w:tblW w:w="4892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741"/>
        <w:gridCol w:w="128"/>
        <w:gridCol w:w="1414"/>
        <w:gridCol w:w="165"/>
        <w:gridCol w:w="1377"/>
        <w:gridCol w:w="165"/>
        <w:gridCol w:w="1377"/>
        <w:gridCol w:w="165"/>
        <w:gridCol w:w="1377"/>
        <w:gridCol w:w="165"/>
        <w:gridCol w:w="1377"/>
        <w:gridCol w:w="165"/>
        <w:gridCol w:w="1377"/>
      </w:tblGrid>
      <w:tr w:rsidR="008006FB" w:rsidTr="00042FB0">
        <w:trPr>
          <w:cantSplit/>
          <w:trHeight w:val="489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/>
        </w:tc>
        <w:tc>
          <w:tcPr>
            <w:tcW w:w="12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F90A0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F90A0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F90A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A0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F90A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F90A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A0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F90A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F90A0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A0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F90A0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F90A0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A0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F90A0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F90A0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A0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F90A0D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F90A0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7</w:t>
            </w:r>
            <w:r>
              <w:fldChar w:fldCharType="end"/>
            </w:r>
          </w:p>
        </w:tc>
      </w:tr>
      <w:tr w:rsidR="008006FB" w:rsidTr="00042FB0">
        <w:trPr>
          <w:cantSplit/>
          <w:trHeight w:val="866"/>
        </w:trPr>
        <w:sdt>
          <w:sdtPr>
            <w:id w:val="-824741872"/>
            <w:placeholder>
              <w:docPart w:val="5FD963A320F44CD2AF9EA589715A20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006FB" w:rsidRDefault="004F7E4A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</w:tr>
      <w:tr w:rsidR="008006FB" w:rsidTr="00042FB0">
        <w:trPr>
          <w:cantSplit/>
          <w:trHeight w:hRule="exact" w:val="475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4F7E4A">
            <w:pPr>
              <w:pStyle w:val="Week"/>
              <w:jc w:val="left"/>
            </w:pPr>
            <w:r>
              <w:t>WEEK</w:t>
            </w: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006FB" w:rsidRDefault="004F7E4A">
            <w:pPr>
              <w:pStyle w:val="NotesHeading"/>
            </w:pPr>
            <w:r>
              <w:t>notes</w:t>
            </w: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</w:tr>
      <w:tr w:rsidR="008006FB" w:rsidTr="00042FB0">
        <w:trPr>
          <w:cantSplit/>
          <w:trHeight w:hRule="exact" w:val="126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</w:tr>
      <w:tr w:rsidR="008006FB" w:rsidTr="00042FB0">
        <w:trPr>
          <w:cantSplit/>
          <w:trHeight w:hRule="exact" w:val="41"/>
        </w:trPr>
        <w:tc>
          <w:tcPr>
            <w:tcW w:w="74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>
            <w:pPr>
              <w:ind w:left="113" w:right="113"/>
            </w:pPr>
          </w:p>
        </w:tc>
        <w:tc>
          <w:tcPr>
            <w:tcW w:w="1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</w:tr>
      <w:tr w:rsidR="008006FB" w:rsidTr="00042FB0">
        <w:trPr>
          <w:cantSplit/>
          <w:trHeight w:val="489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/>
        </w:tc>
        <w:tc>
          <w:tcPr>
            <w:tcW w:w="12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F90A0D"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F90A0D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F90A0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90A0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90A0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90A0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F90A0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F90A0D"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F90A0D">
              <w:rPr>
                <w:noProof/>
              </w:rPr>
              <w:t>14</w:t>
            </w:r>
            <w:r>
              <w:fldChar w:fldCharType="end"/>
            </w:r>
          </w:p>
        </w:tc>
      </w:tr>
      <w:tr w:rsidR="008006FB" w:rsidTr="00042FB0">
        <w:trPr>
          <w:cantSplit/>
          <w:trHeight w:val="866"/>
        </w:trPr>
        <w:sdt>
          <w:sdtPr>
            <w:id w:val="378516857"/>
            <w:placeholder>
              <w:docPart w:val="7888A8F5BD334532B04C8C76DE5B0C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006FB" w:rsidRDefault="004F7E4A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 w:rsidP="00E62264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</w:tr>
      <w:tr w:rsidR="008006FB" w:rsidTr="00042FB0">
        <w:trPr>
          <w:cantSplit/>
          <w:trHeight w:hRule="exact" w:val="475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4F7E4A">
            <w:pPr>
              <w:pStyle w:val="Week"/>
              <w:jc w:val="left"/>
            </w:pPr>
            <w:r>
              <w:t>WEEK</w:t>
            </w: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006FB" w:rsidRDefault="004F7E4A">
            <w:pPr>
              <w:pStyle w:val="NotesHeading"/>
            </w:pPr>
            <w:r>
              <w:t>notes</w:t>
            </w: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 w:rsidP="00E62264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006FB" w:rsidRDefault="008006FB"/>
        </w:tc>
      </w:tr>
      <w:tr w:rsidR="008006FB" w:rsidTr="00042FB0">
        <w:trPr>
          <w:cantSplit/>
          <w:trHeight w:hRule="exact" w:val="126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006FB" w:rsidRDefault="008006FB"/>
        </w:tc>
      </w:tr>
      <w:tr w:rsidR="008006FB" w:rsidTr="00042FB0">
        <w:trPr>
          <w:cantSplit/>
          <w:trHeight w:hRule="exact" w:val="41"/>
        </w:trPr>
        <w:tc>
          <w:tcPr>
            <w:tcW w:w="74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>
            <w:pPr>
              <w:ind w:left="113" w:right="113"/>
            </w:pPr>
          </w:p>
        </w:tc>
        <w:tc>
          <w:tcPr>
            <w:tcW w:w="1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006FB" w:rsidRDefault="008006FB"/>
        </w:tc>
      </w:tr>
      <w:tr w:rsidR="008006FB" w:rsidTr="00042FB0">
        <w:trPr>
          <w:cantSplit/>
          <w:trHeight w:val="489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006FB" w:rsidRDefault="008006FB"/>
        </w:tc>
        <w:tc>
          <w:tcPr>
            <w:tcW w:w="12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F90A0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8006FB" w:rsidRDefault="004F7E4A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F90A0D">
              <w:rPr>
                <w:noProof/>
              </w:rPr>
              <w:t>16</w:t>
            </w:r>
            <w:r>
              <w:fldChar w:fldCharType="end"/>
            </w:r>
          </w:p>
          <w:p w:rsidR="00F90A0D" w:rsidRDefault="00F90A0D" w:rsidP="00F90A0D">
            <w:r>
              <w:t>Sports/parent night</w:t>
            </w:r>
          </w:p>
          <w:p w:rsidR="00F90A0D" w:rsidRDefault="00F90A0D" w:rsidP="00F90A0D">
            <w:r>
              <w:t>6 pm Enterprise gym</w:t>
            </w:r>
          </w:p>
          <w:p w:rsidR="00F90A0D" w:rsidRDefault="00F90A0D" w:rsidP="00F90A0D"/>
          <w:p w:rsidR="00F90A0D" w:rsidRPr="00F90A0D" w:rsidRDefault="00F90A0D" w:rsidP="00F90A0D"/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F90A0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F90A0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F90A0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006FB" w:rsidRDefault="008006FB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4F7E4A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F90A0D"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F90A0D">
              <w:rPr>
                <w:noProof/>
              </w:rPr>
              <w:t>21</w:t>
            </w:r>
            <w:r>
              <w:fldChar w:fldCharType="end"/>
            </w:r>
          </w:p>
        </w:tc>
      </w:tr>
      <w:tr w:rsidR="008006FB" w:rsidTr="00042FB0">
        <w:trPr>
          <w:cantSplit/>
          <w:trHeight w:val="866"/>
        </w:trPr>
        <w:sdt>
          <w:sdtPr>
            <w:id w:val="967165456"/>
            <w:placeholder>
              <w:docPart w:val="ED0DFF5F21874902B9575205EB8DC1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006FB" w:rsidRDefault="004F7E4A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006FB" w:rsidRDefault="008006FB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F90A0D">
            <w:pPr>
              <w:pStyle w:val="CalendarText"/>
            </w:pPr>
            <w:r>
              <w:t>Gear handout: helmet, shoulder pads, and practice jersey.  Bring a lock for a locker.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006FB" w:rsidRDefault="008006FB">
            <w:pPr>
              <w:pStyle w:val="CalendarText"/>
            </w:pPr>
          </w:p>
        </w:tc>
      </w:tr>
      <w:tr w:rsidR="00F90A0D" w:rsidTr="00042FB0">
        <w:trPr>
          <w:cantSplit/>
          <w:trHeight w:hRule="exact" w:val="171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pStyle w:val="Week"/>
              <w:jc w:val="left"/>
            </w:pPr>
            <w:r>
              <w:t>WEEK</w:t>
            </w: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F90A0D" w:rsidRDefault="00F90A0D" w:rsidP="00F90A0D">
            <w:pPr>
              <w:pStyle w:val="NotesHeading"/>
            </w:pPr>
            <w:r>
              <w:t>notes</w:t>
            </w: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</w:tr>
      <w:tr w:rsidR="00F90A0D" w:rsidTr="00042FB0">
        <w:trPr>
          <w:cantSplit/>
          <w:trHeight w:hRule="exact" w:val="77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</w:tr>
      <w:tr w:rsidR="00F90A0D" w:rsidTr="00042FB0">
        <w:trPr>
          <w:cantSplit/>
          <w:trHeight w:hRule="exact" w:val="41"/>
        </w:trPr>
        <w:tc>
          <w:tcPr>
            <w:tcW w:w="74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</w:tr>
      <w:tr w:rsidR="00F90A0D" w:rsidTr="00042FB0">
        <w:trPr>
          <w:cantSplit/>
          <w:trHeight w:val="489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/>
        </w:tc>
        <w:tc>
          <w:tcPr>
            <w:tcW w:w="12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90A0D" w:rsidTr="00042FB0">
        <w:trPr>
          <w:cantSplit/>
          <w:trHeight w:val="866"/>
        </w:trPr>
        <w:sdt>
          <w:sdtPr>
            <w:id w:val="-807169488"/>
            <w:placeholder>
              <w:docPart w:val="E460F8C6409A4EBA8A7FF24802FC72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90A0D" w:rsidRDefault="00F90A0D" w:rsidP="00F90A0D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  <w:r>
              <w:t>Practice 3-5 pm</w:t>
            </w:r>
          </w:p>
          <w:p w:rsidR="00F90A0D" w:rsidRDefault="00F90A0D" w:rsidP="00F90A0D">
            <w:pPr>
              <w:pStyle w:val="CalendarText"/>
            </w:pPr>
          </w:p>
          <w:p w:rsidR="00F90A0D" w:rsidRDefault="00F90A0D" w:rsidP="00F90A0D">
            <w:pPr>
              <w:pStyle w:val="CalendarText"/>
            </w:pPr>
            <w:r>
              <w:t>Helmet &amp; practice jersey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  <w:r>
              <w:t>Practice 3-5 pm</w:t>
            </w:r>
          </w:p>
          <w:p w:rsidR="00F90A0D" w:rsidRDefault="00F90A0D" w:rsidP="00F90A0D">
            <w:pPr>
              <w:pStyle w:val="CalendarText"/>
            </w:pPr>
          </w:p>
          <w:p w:rsidR="00F90A0D" w:rsidRDefault="00F90A0D" w:rsidP="00F90A0D">
            <w:pPr>
              <w:pStyle w:val="CalendarText"/>
            </w:pPr>
            <w:r>
              <w:t>Helmet &amp; practice jersey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  <w:r>
              <w:t>Practice 3-5</w:t>
            </w:r>
            <w:r w:rsidR="00E62264">
              <w:t xml:space="preserve"> pm</w:t>
            </w:r>
          </w:p>
          <w:p w:rsidR="00F90A0D" w:rsidRDefault="00F90A0D" w:rsidP="00F90A0D">
            <w:pPr>
              <w:pStyle w:val="CalendarText"/>
            </w:pPr>
          </w:p>
          <w:p w:rsidR="00F90A0D" w:rsidRDefault="00F90A0D" w:rsidP="00F90A0D">
            <w:pPr>
              <w:pStyle w:val="CalendarText"/>
            </w:pPr>
            <w:r>
              <w:t>Helmet &amp; practice jersey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E62264" w:rsidP="00F90A0D">
            <w:pPr>
              <w:pStyle w:val="CalendarText"/>
            </w:pPr>
            <w:r>
              <w:t>Practice 3-5 pm</w:t>
            </w:r>
          </w:p>
          <w:p w:rsidR="00E62264" w:rsidRDefault="00E62264" w:rsidP="00F90A0D">
            <w:pPr>
              <w:pStyle w:val="CalendarText"/>
            </w:pPr>
          </w:p>
          <w:p w:rsidR="00E62264" w:rsidRDefault="00E62264" w:rsidP="00F90A0D">
            <w:pPr>
              <w:pStyle w:val="CalendarText"/>
            </w:pPr>
            <w:r>
              <w:t>Full gear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E62264" w:rsidP="00F90A0D">
            <w:pPr>
              <w:pStyle w:val="CalendarText"/>
            </w:pPr>
            <w:r>
              <w:t>No practice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</w:tr>
      <w:tr w:rsidR="00F90A0D" w:rsidTr="00042FB0">
        <w:trPr>
          <w:cantSplit/>
          <w:trHeight w:hRule="exact" w:val="475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pStyle w:val="Week"/>
              <w:jc w:val="left"/>
            </w:pPr>
            <w:r>
              <w:t>WEEK</w:t>
            </w: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F90A0D" w:rsidRDefault="00F90A0D" w:rsidP="00F90A0D">
            <w:pPr>
              <w:pStyle w:val="NotesHeading"/>
            </w:pPr>
            <w:r>
              <w:t>notes</w:t>
            </w: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</w:tr>
      <w:tr w:rsidR="00F90A0D" w:rsidTr="00042FB0">
        <w:trPr>
          <w:cantSplit/>
          <w:trHeight w:hRule="exact" w:val="126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</w:tr>
      <w:tr w:rsidR="00F90A0D" w:rsidTr="00042FB0">
        <w:trPr>
          <w:cantSplit/>
          <w:trHeight w:hRule="exact" w:val="41"/>
        </w:trPr>
        <w:tc>
          <w:tcPr>
            <w:tcW w:w="74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</w:tr>
      <w:tr w:rsidR="00F90A0D" w:rsidTr="00042FB0">
        <w:trPr>
          <w:cantSplit/>
          <w:trHeight w:val="489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/>
        </w:tc>
        <w:tc>
          <w:tcPr>
            <w:tcW w:w="12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90A0D" w:rsidRDefault="00F90A0D" w:rsidP="00F90A0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90A0D" w:rsidTr="00042FB0">
        <w:trPr>
          <w:cantSplit/>
          <w:trHeight w:val="866"/>
        </w:trPr>
        <w:sdt>
          <w:sdtPr>
            <w:id w:val="-544519862"/>
            <w:placeholder>
              <w:docPart w:val="FD8EA31A58D14B708D9FDF0FAFC2F5C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90A0D" w:rsidRDefault="00F90A0D" w:rsidP="00F90A0D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E62264" w:rsidP="00F90A0D">
            <w:pPr>
              <w:pStyle w:val="CalendarText"/>
            </w:pPr>
            <w:r>
              <w:t>Practice 3-5 pm</w:t>
            </w:r>
          </w:p>
          <w:p w:rsidR="00E62264" w:rsidRDefault="00E62264" w:rsidP="00F90A0D">
            <w:pPr>
              <w:pStyle w:val="CalendarText"/>
            </w:pPr>
          </w:p>
          <w:p w:rsidR="00E62264" w:rsidRDefault="00E62264" w:rsidP="00F90A0D">
            <w:pPr>
              <w:pStyle w:val="CalendarText"/>
            </w:pPr>
            <w:r>
              <w:t>Full gear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E62264" w:rsidP="00F90A0D">
            <w:pPr>
              <w:pStyle w:val="CalendarText"/>
            </w:pPr>
            <w:r>
              <w:t>First Day of School</w:t>
            </w:r>
          </w:p>
          <w:p w:rsidR="00E62264" w:rsidRDefault="00E62264" w:rsidP="00F90A0D">
            <w:pPr>
              <w:pStyle w:val="CalendarText"/>
            </w:pPr>
          </w:p>
          <w:p w:rsidR="00E62264" w:rsidRDefault="00E62264" w:rsidP="00F90A0D">
            <w:pPr>
              <w:pStyle w:val="CalendarText"/>
            </w:pPr>
            <w:r>
              <w:t>Practice 2:40-5:00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E62264" w:rsidP="00F90A0D">
            <w:pPr>
              <w:pStyle w:val="CalendarText"/>
            </w:pPr>
            <w:r>
              <w:t>Practice 2:40-5:00</w:t>
            </w: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90A0D" w:rsidRDefault="00F90A0D" w:rsidP="00F90A0D">
            <w:pPr>
              <w:pStyle w:val="CalendarText"/>
            </w:pPr>
          </w:p>
        </w:tc>
      </w:tr>
      <w:tr w:rsidR="00F90A0D" w:rsidTr="00042FB0">
        <w:trPr>
          <w:cantSplit/>
          <w:trHeight w:hRule="exact" w:val="475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pStyle w:val="Week"/>
              <w:jc w:val="left"/>
            </w:pPr>
            <w:r>
              <w:t>WEEK</w:t>
            </w: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F90A0D" w:rsidRDefault="00F90A0D" w:rsidP="00F90A0D">
            <w:pPr>
              <w:pStyle w:val="NotesHeading"/>
            </w:pPr>
            <w:r>
              <w:t>notes</w:t>
            </w: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</w:tr>
      <w:tr w:rsidR="00F90A0D" w:rsidTr="00042FB0">
        <w:trPr>
          <w:cantSplit/>
          <w:trHeight w:hRule="exact" w:val="77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F90A0D" w:rsidRDefault="00F90A0D" w:rsidP="00F90A0D"/>
        </w:tc>
      </w:tr>
      <w:tr w:rsidR="00F90A0D" w:rsidTr="00042FB0">
        <w:trPr>
          <w:cantSplit/>
          <w:trHeight w:hRule="exact" w:val="41"/>
        </w:trPr>
        <w:tc>
          <w:tcPr>
            <w:tcW w:w="74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90A0D" w:rsidRDefault="00F90A0D" w:rsidP="00F90A0D">
            <w:pPr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6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  <w:tc>
          <w:tcPr>
            <w:tcW w:w="13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90A0D" w:rsidRDefault="00F90A0D" w:rsidP="00F90A0D"/>
        </w:tc>
      </w:tr>
      <w:tr w:rsidR="00F90A0D" w:rsidTr="00042FB0">
        <w:trPr>
          <w:cantSplit/>
          <w:trHeight w:hRule="exact" w:val="80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pStyle w:val="Week"/>
              <w:jc w:val="left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F90A0D" w:rsidRDefault="00F90A0D" w:rsidP="00F90A0D">
            <w:pPr>
              <w:pStyle w:val="NotesHeading"/>
            </w:pPr>
          </w:p>
        </w:tc>
        <w:tc>
          <w:tcPr>
            <w:tcW w:w="141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65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  <w:tc>
          <w:tcPr>
            <w:tcW w:w="137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F90A0D" w:rsidRDefault="00F90A0D" w:rsidP="00F90A0D"/>
        </w:tc>
      </w:tr>
      <w:tr w:rsidR="00F90A0D" w:rsidTr="00042FB0">
        <w:trPr>
          <w:cantSplit/>
          <w:trHeight w:hRule="exact" w:val="77"/>
        </w:trPr>
        <w:tc>
          <w:tcPr>
            <w:tcW w:w="74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2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41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37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6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  <w:tc>
          <w:tcPr>
            <w:tcW w:w="137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F90A0D" w:rsidRDefault="00F90A0D" w:rsidP="00F90A0D">
            <w:pPr>
              <w:ind w:left="113" w:right="113"/>
            </w:pPr>
          </w:p>
        </w:tc>
      </w:tr>
    </w:tbl>
    <w:p w:rsidR="008006FB" w:rsidRDefault="008006FB"/>
    <w:p w:rsidR="00042FB0" w:rsidRDefault="00042FB0"/>
    <w:p w:rsidR="00042FB0" w:rsidRDefault="00042FB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Additional Notes:</w:t>
      </w:r>
    </w:p>
    <w:p w:rsidR="00042FB0" w:rsidRDefault="00042FB0" w:rsidP="00042FB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Practice after school every day</w:t>
      </w:r>
    </w:p>
    <w:p w:rsidR="00042FB0" w:rsidRDefault="00042FB0" w:rsidP="00042FB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 practice on Labor Day</w:t>
      </w:r>
    </w:p>
    <w:p w:rsidR="00042FB0" w:rsidRDefault="00042FB0" w:rsidP="00042FB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Anticipated Jamboree date is 9/10</w:t>
      </w:r>
    </w:p>
    <w:p w:rsidR="00042FB0" w:rsidRDefault="00042FB0" w:rsidP="00042FB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7th grade games typically on Wednesday’s at 4 pm</w:t>
      </w:r>
    </w:p>
    <w:p w:rsidR="00042FB0" w:rsidRPr="00042FB0" w:rsidRDefault="00042FB0" w:rsidP="00042FB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042F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games typically on Thursday’s at 4 pm</w:t>
      </w:r>
    </w:p>
    <w:sectPr w:rsidR="00042FB0" w:rsidRPr="00042FB0" w:rsidSect="00E62264">
      <w:pgSz w:w="12240" w:h="15840"/>
      <w:pgMar w:top="630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775BCA"/>
    <w:multiLevelType w:val="hybridMultilevel"/>
    <w:tmpl w:val="1D4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6"/>
    <w:docVar w:name="MonthEndLessOne" w:val="8/30/2016"/>
    <w:docVar w:name="MonthEndLessTwo" w:val="8/29/2016"/>
    <w:docVar w:name="MonthStart" w:val="8/1/2016"/>
  </w:docVars>
  <w:rsids>
    <w:rsidRoot w:val="00F90A0D"/>
    <w:rsid w:val="00042FB0"/>
    <w:rsid w:val="004F7E4A"/>
    <w:rsid w:val="008006FB"/>
    <w:rsid w:val="00E62264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98A00-D541-4DF4-9751-C8CEA4C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oje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D963A320F44CD2AF9EA589715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910A-25D5-41CD-A636-2C2E96D93F5F}"/>
      </w:docPartPr>
      <w:docPartBody>
        <w:p w:rsidR="00BD5439" w:rsidRDefault="00317BDE">
          <w:pPr>
            <w:pStyle w:val="5FD963A320F44CD2AF9EA589715A2089"/>
          </w:pPr>
          <w:r>
            <w:t>1</w:t>
          </w:r>
        </w:p>
      </w:docPartBody>
    </w:docPart>
    <w:docPart>
      <w:docPartPr>
        <w:name w:val="7888A8F5BD334532B04C8C76DE5B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9DF5-2D44-42EE-BFDA-68A8DD4BFC85}"/>
      </w:docPartPr>
      <w:docPartBody>
        <w:p w:rsidR="00BD5439" w:rsidRDefault="00317BDE">
          <w:pPr>
            <w:pStyle w:val="7888A8F5BD334532B04C8C76DE5B0C89"/>
          </w:pPr>
          <w:r>
            <w:t>2</w:t>
          </w:r>
        </w:p>
      </w:docPartBody>
    </w:docPart>
    <w:docPart>
      <w:docPartPr>
        <w:name w:val="ED0DFF5F21874902B9575205EB8D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67FD-0759-437F-BC76-4187635A0EF7}"/>
      </w:docPartPr>
      <w:docPartBody>
        <w:p w:rsidR="00BD5439" w:rsidRDefault="00317BDE">
          <w:pPr>
            <w:pStyle w:val="ED0DFF5F21874902B9575205EB8DC143"/>
          </w:pPr>
          <w:r>
            <w:t>3</w:t>
          </w:r>
        </w:p>
      </w:docPartBody>
    </w:docPart>
    <w:docPart>
      <w:docPartPr>
        <w:name w:val="E460F8C6409A4EBA8A7FF24802FC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4C67-846D-4E7F-920B-ABECDB9A2DF3}"/>
      </w:docPartPr>
      <w:docPartBody>
        <w:p w:rsidR="00BD5439" w:rsidRDefault="007A3935" w:rsidP="007A3935">
          <w:pPr>
            <w:pStyle w:val="E460F8C6409A4EBA8A7FF24802FC7292"/>
          </w:pPr>
          <w:r>
            <w:t>4</w:t>
          </w:r>
        </w:p>
      </w:docPartBody>
    </w:docPart>
    <w:docPart>
      <w:docPartPr>
        <w:name w:val="FD8EA31A58D14B708D9FDF0FAFC2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B58B-CC56-41DD-95EE-2E2CE2AAF359}"/>
      </w:docPartPr>
      <w:docPartBody>
        <w:p w:rsidR="00BD5439" w:rsidRDefault="007A3935" w:rsidP="007A3935">
          <w:pPr>
            <w:pStyle w:val="FD8EA31A58D14B708D9FDF0FAFC2F5C7"/>
          </w:pP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5"/>
    <w:rsid w:val="00317BDE"/>
    <w:rsid w:val="007A3935"/>
    <w:rsid w:val="0085046F"/>
    <w:rsid w:val="00B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D963A320F44CD2AF9EA589715A2089">
    <w:name w:val="5FD963A320F44CD2AF9EA589715A2089"/>
  </w:style>
  <w:style w:type="paragraph" w:customStyle="1" w:styleId="7888A8F5BD334532B04C8C76DE5B0C89">
    <w:name w:val="7888A8F5BD334532B04C8C76DE5B0C89"/>
  </w:style>
  <w:style w:type="paragraph" w:customStyle="1" w:styleId="E1141DB7DA0D4EF6AC8A24E38CDEEE94">
    <w:name w:val="E1141DB7DA0D4EF6AC8A24E38CDEEE94"/>
  </w:style>
  <w:style w:type="paragraph" w:customStyle="1" w:styleId="114391B396C94A888CFF9E32B7F55102">
    <w:name w:val="114391B396C94A888CFF9E32B7F55102"/>
  </w:style>
  <w:style w:type="paragraph" w:customStyle="1" w:styleId="ED0DFF5F21874902B9575205EB8DC143">
    <w:name w:val="ED0DFF5F21874902B9575205EB8DC143"/>
  </w:style>
  <w:style w:type="paragraph" w:customStyle="1" w:styleId="AA7AFEC6E6574102B0AD4B69B16269CA">
    <w:name w:val="AA7AFEC6E6574102B0AD4B69B16269CA"/>
  </w:style>
  <w:style w:type="paragraph" w:customStyle="1" w:styleId="928E018366204E30B7226678A804B2DE">
    <w:name w:val="928E018366204E30B7226678A804B2DE"/>
  </w:style>
  <w:style w:type="paragraph" w:customStyle="1" w:styleId="83CC2E0A15004B4EA37DE48D58788DE4">
    <w:name w:val="83CC2E0A15004B4EA37DE48D58788DE4"/>
  </w:style>
  <w:style w:type="paragraph" w:customStyle="1" w:styleId="E460F8C6409A4EBA8A7FF24802FC7292">
    <w:name w:val="E460F8C6409A4EBA8A7FF24802FC7292"/>
    <w:rsid w:val="007A3935"/>
  </w:style>
  <w:style w:type="paragraph" w:customStyle="1" w:styleId="FD8EA31A58D14B708D9FDF0FAFC2F5C7">
    <w:name w:val="FD8EA31A58D14B708D9FDF0FAFC2F5C7"/>
    <w:rsid w:val="007A3935"/>
  </w:style>
  <w:style w:type="paragraph" w:customStyle="1" w:styleId="0955384D163741D0A1A5A8C799759D9A">
    <w:name w:val="0955384D163741D0A1A5A8C799759D9A"/>
    <w:rsid w:val="007A3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Julio</dc:creator>
  <cp:keywords/>
  <cp:lastModifiedBy>Jeff Julio</cp:lastModifiedBy>
  <cp:revision>3</cp:revision>
  <cp:lastPrinted>2016-05-24T21:57:00Z</cp:lastPrinted>
  <dcterms:created xsi:type="dcterms:W3CDTF">2016-05-23T01:51:00Z</dcterms:created>
  <dcterms:modified xsi:type="dcterms:W3CDTF">2016-05-24T21:57:00Z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